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399F" w14:textId="5E9E7272" w:rsidR="00A645B6" w:rsidRPr="00A93600" w:rsidRDefault="004359CE" w:rsidP="00761642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太枠内を</w:t>
      </w:r>
      <w:r w:rsidR="00761642">
        <w:rPr>
          <w:rFonts w:asciiTheme="majorEastAsia" w:eastAsiaTheme="majorEastAsia" w:hAnsiTheme="majorEastAsia" w:hint="eastAsia"/>
          <w:sz w:val="16"/>
          <w:szCs w:val="16"/>
        </w:rPr>
        <w:t>記入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してください。　　　　　　　　　　　　　　　　　　　　　　　　　　　　　　</w:t>
      </w:r>
    </w:p>
    <w:tbl>
      <w:tblPr>
        <w:tblW w:w="98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2021"/>
        <w:gridCol w:w="4541"/>
        <w:gridCol w:w="851"/>
        <w:gridCol w:w="1984"/>
      </w:tblGrid>
      <w:tr w:rsidR="00761642" w:rsidRPr="00761642" w14:paraId="28A1E894" w14:textId="77777777" w:rsidTr="00EB2EE2">
        <w:trPr>
          <w:trHeight w:val="400"/>
        </w:trPr>
        <w:tc>
          <w:tcPr>
            <w:tcW w:w="6979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97D0A6" w14:textId="3CC39877" w:rsidR="00761642" w:rsidRPr="00434359" w:rsidRDefault="00761642" w:rsidP="00761642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6B6D5" w14:textId="3380CC63" w:rsidR="00761642" w:rsidRPr="00434359" w:rsidRDefault="00761642" w:rsidP="00761642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E6D41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記入日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1B2688" w14:textId="07D2B78A" w:rsidR="00761642" w:rsidRPr="00434359" w:rsidRDefault="00761642" w:rsidP="00761642">
            <w:pPr>
              <w:jc w:val="right"/>
              <w:rPr>
                <w:rFonts w:asciiTheme="majorEastAsia" w:eastAsiaTheme="majorEastAsia" w:hAnsiTheme="majorEastAsia"/>
                <w:szCs w:val="18"/>
              </w:rPr>
            </w:pPr>
            <w:r w:rsidRPr="00532D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2E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532D21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B2E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532D2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="00EB2EE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</w:tr>
      <w:tr w:rsidR="00761642" w14:paraId="14F0E17C" w14:textId="77777777" w:rsidTr="00761642">
        <w:trPr>
          <w:trHeight w:val="488"/>
        </w:trPr>
        <w:tc>
          <w:tcPr>
            <w:tcW w:w="2438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4A337C" w14:textId="5A78F4F8" w:rsidR="00761642" w:rsidRPr="00761642" w:rsidRDefault="00C10396" w:rsidP="00A93600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取材対象（希望）者名</w:t>
            </w:r>
          </w:p>
        </w:tc>
        <w:tc>
          <w:tcPr>
            <w:tcW w:w="7376" w:type="dxa"/>
            <w:gridSpan w:val="3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4CA5EFE4" w14:textId="77777777" w:rsidR="00761642" w:rsidRDefault="00761642" w:rsidP="008C0508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543BAC" w14:paraId="0D4FA324" w14:textId="77777777" w:rsidTr="00761642">
        <w:trPr>
          <w:trHeight w:val="620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4D6A81F" w14:textId="62535FC2" w:rsidR="00A93600" w:rsidRPr="00A93600" w:rsidRDefault="00C10396" w:rsidP="00C10396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媒体/番組名</w:t>
            </w:r>
          </w:p>
        </w:tc>
        <w:tc>
          <w:tcPr>
            <w:tcW w:w="7376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9FCAB98" w14:textId="77777777" w:rsidR="00A93600" w:rsidRDefault="00A93600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6E13C59F" w14:textId="77777777" w:rsidTr="00761642">
        <w:trPr>
          <w:trHeight w:val="612"/>
        </w:trPr>
        <w:tc>
          <w:tcPr>
            <w:tcW w:w="2438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332430A" w14:textId="31E83C6D" w:rsidR="00A93600" w:rsidRPr="00A93600" w:rsidRDefault="00C10396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取材/撮影 希望日時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7A42C1DA" w14:textId="77777777" w:rsidR="00A93600" w:rsidRDefault="00A93600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C10396" w14:paraId="6A846C0E" w14:textId="77777777" w:rsidTr="00761642">
        <w:trPr>
          <w:trHeight w:val="600"/>
        </w:trPr>
        <w:tc>
          <w:tcPr>
            <w:tcW w:w="2438" w:type="dxa"/>
            <w:gridSpan w:val="2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143632C" w14:textId="22B90ACD" w:rsidR="00C10396" w:rsidRDefault="00C10396" w:rsidP="00CE6D41">
            <w:pPr>
              <w:ind w:left="33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発売/放送日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bottom"/>
          </w:tcPr>
          <w:p w14:paraId="11404ADB" w14:textId="77777777" w:rsidR="00C10396" w:rsidRDefault="00C10396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C10396" w14:paraId="00BDE663" w14:textId="77777777" w:rsidTr="00885944">
        <w:trPr>
          <w:trHeight w:val="383"/>
        </w:trPr>
        <w:tc>
          <w:tcPr>
            <w:tcW w:w="2438" w:type="dxa"/>
            <w:gridSpan w:val="2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B2E20F4" w14:textId="1C9F13E4" w:rsidR="00C10396" w:rsidRDefault="00C10396" w:rsidP="00C10396">
            <w:pPr>
              <w:ind w:left="33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写真撮影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bottom"/>
          </w:tcPr>
          <w:p w14:paraId="03B2E312" w14:textId="5AEE33CE" w:rsidR="00C10396" w:rsidRDefault="00C10396" w:rsidP="00C103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4"/>
                  <w:szCs w:val="24"/>
                </w:rPr>
                <w:id w:val="-59024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有り　　　　　　　　　　　　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4"/>
                  <w:szCs w:val="24"/>
                </w:rPr>
                <w:id w:val="-768626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無し</w:t>
            </w:r>
          </w:p>
        </w:tc>
      </w:tr>
      <w:tr w:rsidR="00C10396" w14:paraId="47B9F1BE" w14:textId="77777777" w:rsidTr="00C10396">
        <w:trPr>
          <w:trHeight w:val="2425"/>
        </w:trPr>
        <w:tc>
          <w:tcPr>
            <w:tcW w:w="2438" w:type="dxa"/>
            <w:gridSpan w:val="2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079167AA" w14:textId="252B99C7" w:rsidR="00C10396" w:rsidRPr="00A93600" w:rsidRDefault="00C10396" w:rsidP="00C10396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内　</w:t>
            </w:r>
            <w:r w:rsidR="00B30B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容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7042A4D2" w14:textId="77777777" w:rsidR="00C10396" w:rsidRDefault="00C10396" w:rsidP="00C10396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714B7D3D" w14:textId="77777777" w:rsidTr="00761642">
        <w:trPr>
          <w:trHeight w:val="600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BDDC4" w14:textId="77777777" w:rsidR="00DE028C" w:rsidRPr="00A93600" w:rsidRDefault="00B61FC1" w:rsidP="00B61FC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ご依頼者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1F77695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0BE0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szCs w:val="18"/>
                <w:fitText w:val="720" w:id="1967321600"/>
              </w:rPr>
              <w:t>社</w:t>
            </w:r>
            <w:r w:rsidRPr="00B30BE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0"/>
              </w:rPr>
              <w:t>名</w:t>
            </w:r>
          </w:p>
        </w:tc>
        <w:tc>
          <w:tcPr>
            <w:tcW w:w="7376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0D8CE575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0C0BB598" w14:textId="77777777" w:rsidTr="00761642">
        <w:trPr>
          <w:trHeight w:val="529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085CB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CE9A7AC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0BE0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szCs w:val="18"/>
                <w:fitText w:val="720" w:id="1967321601"/>
              </w:rPr>
              <w:t>住</w:t>
            </w:r>
            <w:r w:rsidRPr="00B30BE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1"/>
              </w:rPr>
              <w:t>所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AD22CC1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03CC0305" w14:textId="77777777" w:rsidTr="00761642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234A7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EEAB97E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代表者名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6DDAF3E8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39A222A4" w14:textId="77777777" w:rsidTr="00761642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C947C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5F91F54" w14:textId="77777777" w:rsidR="00DE028C" w:rsidRPr="00A93600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0133C1E5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3A5DD15F" w14:textId="77777777" w:rsidTr="00761642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CD1E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824A72D" w14:textId="77777777" w:rsidR="00DE028C" w:rsidRPr="00984172" w:rsidRDefault="00DE028C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4172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112E5ACB" w14:textId="77777777" w:rsidR="00DE028C" w:rsidRDefault="00DE028C" w:rsidP="008C0508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543BAC" w14:paraId="2EFBBBF9" w14:textId="77777777" w:rsidTr="00761642">
        <w:trPr>
          <w:trHeight w:val="548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6091F" w14:textId="77777777" w:rsidR="00472323" w:rsidRPr="00A93600" w:rsidRDefault="00472323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008BB6A" w14:textId="77777777" w:rsidR="00472323" w:rsidRPr="00984172" w:rsidRDefault="00CE6D41" w:rsidP="00CE6D41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bottom"/>
          </w:tcPr>
          <w:p w14:paraId="6A0A7A1E" w14:textId="77777777" w:rsidR="00472323" w:rsidRPr="00434359" w:rsidRDefault="00472323" w:rsidP="00472323">
            <w:pPr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543BAC" w14:paraId="785F41C5" w14:textId="77777777" w:rsidTr="00B30BE0">
        <w:trPr>
          <w:trHeight w:val="529"/>
        </w:trPr>
        <w:tc>
          <w:tcPr>
            <w:tcW w:w="417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7163A" w14:textId="77777777" w:rsidR="00DE028C" w:rsidRPr="00A93600" w:rsidRDefault="00DE028C" w:rsidP="00A93600">
            <w:pPr>
              <w:ind w:left="3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FCC6F96" w14:textId="77777777" w:rsidR="00DE028C" w:rsidRPr="00A93600" w:rsidRDefault="00DE028C" w:rsidP="00C31435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0396">
              <w:rPr>
                <w:rFonts w:asciiTheme="majorEastAsia" w:eastAsiaTheme="majorEastAsia" w:hAnsiTheme="majorEastAsia" w:hint="eastAsia"/>
                <w:spacing w:val="225"/>
                <w:kern w:val="0"/>
                <w:sz w:val="18"/>
                <w:szCs w:val="18"/>
                <w:fitText w:val="720" w:id="1967321603"/>
              </w:rPr>
              <w:t>UR</w:t>
            </w:r>
            <w:r w:rsidRPr="00C1039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967321603"/>
              </w:rPr>
              <w:t>L</w:t>
            </w:r>
          </w:p>
        </w:tc>
        <w:tc>
          <w:tcPr>
            <w:tcW w:w="737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14:paraId="50E19007" w14:textId="77777777" w:rsidR="00DE028C" w:rsidRPr="00434359" w:rsidRDefault="00DE028C" w:rsidP="008C0508">
            <w:pPr>
              <w:ind w:left="33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C10396" w14:paraId="4E585259" w14:textId="77777777" w:rsidTr="00B30BE0">
        <w:trPr>
          <w:trHeight w:val="428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E488C7" w14:textId="0FF42B3E" w:rsidR="00C10396" w:rsidRDefault="00C10396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謝　</w:t>
            </w:r>
            <w:r w:rsidR="00B30B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礼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4760242B" w14:textId="2AC9C75E" w:rsidR="00C10396" w:rsidRDefault="00C10396" w:rsidP="00A93600">
            <w:pPr>
              <w:ind w:left="3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4"/>
                  <w:szCs w:val="24"/>
                </w:rPr>
                <w:id w:val="-579370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有り（　　　　　　円+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税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  <w:r w:rsidR="00B30BE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4"/>
                  <w:szCs w:val="24"/>
                </w:rPr>
                <w:id w:val="1773358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0BE0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無し</w:t>
            </w:r>
          </w:p>
        </w:tc>
      </w:tr>
      <w:tr w:rsidR="00543BAC" w14:paraId="31D90933" w14:textId="77777777" w:rsidTr="00B30BE0">
        <w:trPr>
          <w:trHeight w:val="1256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148D26D0" w14:textId="77777777" w:rsidR="003C20E7" w:rsidRPr="003C20E7" w:rsidRDefault="003C20E7" w:rsidP="00FB300A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</w:t>
            </w:r>
            <w:r w:rsidR="00FB30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616C039" w14:textId="77777777" w:rsidR="003C20E7" w:rsidRDefault="003C20E7" w:rsidP="00A93600">
            <w:pPr>
              <w:ind w:left="33"/>
              <w:rPr>
                <w:rFonts w:asciiTheme="majorEastAsia" w:eastAsiaTheme="majorEastAsia" w:hAnsiTheme="majorEastAsia"/>
              </w:rPr>
            </w:pPr>
          </w:p>
        </w:tc>
      </w:tr>
      <w:tr w:rsidR="00B30BE0" w14:paraId="1EFBD376" w14:textId="77777777" w:rsidTr="00B30BE0">
        <w:trPr>
          <w:trHeight w:val="379"/>
        </w:trPr>
        <w:tc>
          <w:tcPr>
            <w:tcW w:w="2438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EDBC93" w14:textId="778E1FE3" w:rsidR="00B30BE0" w:rsidRDefault="00B30BE0" w:rsidP="00B30BE0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お支払方法</w:t>
            </w:r>
          </w:p>
        </w:tc>
        <w:tc>
          <w:tcPr>
            <w:tcW w:w="7376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2681BB5" w14:textId="61DF01C8" w:rsidR="00B30BE0" w:rsidRDefault="00B30BE0" w:rsidP="00B30BE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20E7">
              <w:rPr>
                <w:rFonts w:asciiTheme="majorEastAsia" w:eastAsiaTheme="majorEastAsia" w:hAnsiTheme="majorEastAsia" w:hint="eastAsia"/>
                <w:sz w:val="18"/>
                <w:szCs w:val="18"/>
              </w:rPr>
              <w:t>銀行振込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にてお願い申し上げます。</w:t>
            </w:r>
            <w:r w:rsidRPr="00A141D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E6D41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※法人のため、源泉徴収の必要はございません。</w:t>
            </w:r>
          </w:p>
        </w:tc>
      </w:tr>
      <w:tr w:rsidR="00B30BE0" w14:paraId="06BB7241" w14:textId="77777777" w:rsidTr="00B30BE0">
        <w:trPr>
          <w:trHeight w:val="1256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5CA0B5" w14:textId="4AFE8E95" w:rsidR="00B30BE0" w:rsidRDefault="00B30BE0" w:rsidP="00B30BE0">
            <w:pPr>
              <w:ind w:left="3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担当連絡先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7E52149" w14:textId="36BE372B" w:rsidR="00B30BE0" w:rsidRPr="00FB0DCC" w:rsidRDefault="00B30BE0" w:rsidP="00B30BE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株式会社ウェザーマップ　</w:t>
            </w:r>
          </w:p>
          <w:p w14:paraId="7C3AA7BC" w14:textId="77777777" w:rsidR="00B30BE0" w:rsidRDefault="00B30BE0" w:rsidP="00B30BE0">
            <w:pPr>
              <w:wordWrap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〒107-0052　東京都港区赤坂5-4-7　The Hexagon5F</w:t>
            </w:r>
          </w:p>
          <w:p w14:paraId="7021AC5F" w14:textId="77777777" w:rsidR="00B30BE0" w:rsidRDefault="00B30BE0" w:rsidP="00B30BE0">
            <w:pPr>
              <w:wordWrap w:val="0"/>
              <w:ind w:firstLineChars="100" w:firstLine="180"/>
              <w:jc w:val="left"/>
              <w:rPr>
                <w:rStyle w:val="a9"/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Email（広報担当）</w:t>
            </w:r>
            <w:hyperlink r:id="rId7" w:history="1">
              <w:r w:rsidRPr="00976073">
                <w:rPr>
                  <w:rStyle w:val="a9"/>
                  <w:rFonts w:asciiTheme="majorEastAsia" w:eastAsiaTheme="majorEastAsia" w:hAnsiTheme="majorEastAsia" w:hint="eastAsia"/>
                  <w:sz w:val="18"/>
                  <w:szCs w:val="18"/>
                </w:rPr>
                <w:t>wm-offer@weathermap.co.jp</w:t>
              </w:r>
            </w:hyperlink>
          </w:p>
          <w:p w14:paraId="7141DCAB" w14:textId="513BE117" w:rsidR="00B30BE0" w:rsidRPr="00B30BE0" w:rsidRDefault="00B30BE0" w:rsidP="00B30BE0">
            <w:pPr>
              <w:wordWrap w:val="0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0BE0">
              <w:rPr>
                <w:rFonts w:asciiTheme="majorEastAsia" w:eastAsiaTheme="majorEastAsia" w:hAnsiTheme="majorEastAsia" w:hint="eastAsia"/>
                <w:sz w:val="18"/>
                <w:szCs w:val="18"/>
              </w:rPr>
              <w:t>TEL　03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Pr="00B30BE0">
              <w:rPr>
                <w:rFonts w:asciiTheme="majorEastAsia" w:eastAsiaTheme="majorEastAsia" w:hAnsiTheme="majorEastAsia" w:hint="eastAsia"/>
                <w:sz w:val="18"/>
                <w:szCs w:val="18"/>
              </w:rPr>
              <w:t>3224-1785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</w:tbl>
    <w:p w14:paraId="116ECF54" w14:textId="77777777" w:rsidR="009E69A3" w:rsidRDefault="00980F34" w:rsidP="00980F34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sectPr w:rsidR="009E69A3" w:rsidSect="00442904">
      <w:headerReference w:type="default" r:id="rId8"/>
      <w:pgSz w:w="11906" w:h="16838" w:code="9"/>
      <w:pgMar w:top="998" w:right="1077" w:bottom="567" w:left="1077" w:header="720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64540" w14:textId="77777777" w:rsidR="0017450E" w:rsidRDefault="0017450E" w:rsidP="00BD3D52">
      <w:r>
        <w:separator/>
      </w:r>
    </w:p>
  </w:endnote>
  <w:endnote w:type="continuationSeparator" w:id="0">
    <w:p w14:paraId="5AEF25CD" w14:textId="77777777" w:rsidR="0017450E" w:rsidRDefault="0017450E" w:rsidP="00B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E6850" w14:textId="77777777" w:rsidR="0017450E" w:rsidRDefault="0017450E" w:rsidP="00BD3D52">
      <w:r>
        <w:separator/>
      </w:r>
    </w:p>
  </w:footnote>
  <w:footnote w:type="continuationSeparator" w:id="0">
    <w:p w14:paraId="0DFB9CA2" w14:textId="77777777" w:rsidR="0017450E" w:rsidRDefault="0017450E" w:rsidP="00BD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E39BB" w14:textId="621166DD" w:rsidR="00BD3D52" w:rsidRDefault="00BD3D52">
    <w:pPr>
      <w:pStyle w:val="a3"/>
    </w:pPr>
    <w:r>
      <w:ptab w:relativeTo="margin" w:alignment="center" w:leader="none"/>
    </w:r>
    <w:r w:rsidR="00C10396">
      <w:rPr>
        <w:rFonts w:asciiTheme="majorEastAsia" w:eastAsiaTheme="majorEastAsia" w:hAnsiTheme="majorEastAsia" w:hint="eastAsia"/>
        <w:b/>
        <w:kern w:val="0"/>
        <w:sz w:val="36"/>
        <w:szCs w:val="36"/>
      </w:rPr>
      <w:t>取材依頼書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508"/>
    <w:rsid w:val="00046FBC"/>
    <w:rsid w:val="00063F87"/>
    <w:rsid w:val="000C1793"/>
    <w:rsid w:val="0017450E"/>
    <w:rsid w:val="00225A0A"/>
    <w:rsid w:val="002319E9"/>
    <w:rsid w:val="00254102"/>
    <w:rsid w:val="002748EE"/>
    <w:rsid w:val="0028290C"/>
    <w:rsid w:val="002B719B"/>
    <w:rsid w:val="002D247A"/>
    <w:rsid w:val="003209BA"/>
    <w:rsid w:val="003460E8"/>
    <w:rsid w:val="003C20E7"/>
    <w:rsid w:val="003C6C63"/>
    <w:rsid w:val="00416273"/>
    <w:rsid w:val="00434359"/>
    <w:rsid w:val="004359CE"/>
    <w:rsid w:val="00442904"/>
    <w:rsid w:val="00472323"/>
    <w:rsid w:val="00481C6F"/>
    <w:rsid w:val="004B0AD6"/>
    <w:rsid w:val="004D5714"/>
    <w:rsid w:val="00532D21"/>
    <w:rsid w:val="00543BAC"/>
    <w:rsid w:val="005B1F88"/>
    <w:rsid w:val="005E3A86"/>
    <w:rsid w:val="00604918"/>
    <w:rsid w:val="0065218E"/>
    <w:rsid w:val="0067682D"/>
    <w:rsid w:val="006A60BC"/>
    <w:rsid w:val="006C4BB1"/>
    <w:rsid w:val="007301BC"/>
    <w:rsid w:val="00761642"/>
    <w:rsid w:val="00771692"/>
    <w:rsid w:val="00817BA2"/>
    <w:rsid w:val="008752DC"/>
    <w:rsid w:val="00885944"/>
    <w:rsid w:val="008C0508"/>
    <w:rsid w:val="00917EAD"/>
    <w:rsid w:val="0095128D"/>
    <w:rsid w:val="00967678"/>
    <w:rsid w:val="00980F34"/>
    <w:rsid w:val="0098129D"/>
    <w:rsid w:val="00984172"/>
    <w:rsid w:val="009D2D68"/>
    <w:rsid w:val="009E69A3"/>
    <w:rsid w:val="00A141D6"/>
    <w:rsid w:val="00A4792A"/>
    <w:rsid w:val="00A6626C"/>
    <w:rsid w:val="00A678C6"/>
    <w:rsid w:val="00A8076D"/>
    <w:rsid w:val="00A93600"/>
    <w:rsid w:val="00B30BE0"/>
    <w:rsid w:val="00B370CE"/>
    <w:rsid w:val="00B459E9"/>
    <w:rsid w:val="00B61FC1"/>
    <w:rsid w:val="00BD3D52"/>
    <w:rsid w:val="00C10396"/>
    <w:rsid w:val="00C16622"/>
    <w:rsid w:val="00C1733D"/>
    <w:rsid w:val="00C31435"/>
    <w:rsid w:val="00C75374"/>
    <w:rsid w:val="00CB6019"/>
    <w:rsid w:val="00CE6D41"/>
    <w:rsid w:val="00D40FB5"/>
    <w:rsid w:val="00D43A8C"/>
    <w:rsid w:val="00D55D10"/>
    <w:rsid w:val="00D71AFF"/>
    <w:rsid w:val="00D94F28"/>
    <w:rsid w:val="00DE028C"/>
    <w:rsid w:val="00E063DE"/>
    <w:rsid w:val="00E1142B"/>
    <w:rsid w:val="00E263E4"/>
    <w:rsid w:val="00E80957"/>
    <w:rsid w:val="00E86CC0"/>
    <w:rsid w:val="00E94A69"/>
    <w:rsid w:val="00EB2EE2"/>
    <w:rsid w:val="00F115BA"/>
    <w:rsid w:val="00F24F66"/>
    <w:rsid w:val="00F6361A"/>
    <w:rsid w:val="00F922BF"/>
    <w:rsid w:val="00FB0611"/>
    <w:rsid w:val="00FB0DCC"/>
    <w:rsid w:val="00F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8F7D6"/>
  <w15:docId w15:val="{EE6C064A-F22B-476B-A56F-E311144A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D52"/>
  </w:style>
  <w:style w:type="paragraph" w:styleId="a5">
    <w:name w:val="footer"/>
    <w:basedOn w:val="a"/>
    <w:link w:val="a6"/>
    <w:uiPriority w:val="99"/>
    <w:unhideWhenUsed/>
    <w:rsid w:val="00BD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D52"/>
  </w:style>
  <w:style w:type="paragraph" w:styleId="a7">
    <w:name w:val="Balloon Text"/>
    <w:basedOn w:val="a"/>
    <w:link w:val="a8"/>
    <w:uiPriority w:val="99"/>
    <w:semiHidden/>
    <w:unhideWhenUsed/>
    <w:rsid w:val="00BD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D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69A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B71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D71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m-offer@weathermap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athermap\Desktop\&#35611;&#28436;&#20381;&#38972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48F2-4050-490D-AA73-4230232B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講演依頼書.dotx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weathermap</dc:creator>
  <cp:lastModifiedBy>三和 百合香</cp:lastModifiedBy>
  <cp:revision>3</cp:revision>
  <cp:lastPrinted>2021-01-07T07:36:00Z</cp:lastPrinted>
  <dcterms:created xsi:type="dcterms:W3CDTF">2021-01-07T07:34:00Z</dcterms:created>
  <dcterms:modified xsi:type="dcterms:W3CDTF">2021-01-07T07:36:00Z</dcterms:modified>
</cp:coreProperties>
</file>