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399F" w14:textId="5E9E7272" w:rsidR="00A645B6" w:rsidRPr="00A93600" w:rsidRDefault="004359CE" w:rsidP="00761642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太枠内を</w:t>
      </w:r>
      <w:r w:rsidR="00761642">
        <w:rPr>
          <w:rFonts w:asciiTheme="majorEastAsia" w:eastAsiaTheme="majorEastAsia" w:hAnsiTheme="majorEastAsia" w:hint="eastAsia"/>
          <w:sz w:val="16"/>
          <w:szCs w:val="16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してください。　　　　　　　　　　　　　　　　　　　　　　　　　　　　　　</w:t>
      </w:r>
    </w:p>
    <w:tbl>
      <w:tblPr>
        <w:tblW w:w="984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73"/>
        <w:gridCol w:w="1946"/>
        <w:gridCol w:w="1300"/>
        <w:gridCol w:w="404"/>
        <w:gridCol w:w="425"/>
        <w:gridCol w:w="286"/>
        <w:gridCol w:w="598"/>
        <w:gridCol w:w="678"/>
        <w:gridCol w:w="849"/>
        <w:gridCol w:w="142"/>
        <w:gridCol w:w="36"/>
        <w:gridCol w:w="673"/>
        <w:gridCol w:w="283"/>
        <w:gridCol w:w="715"/>
        <w:gridCol w:w="356"/>
        <w:gridCol w:w="63"/>
        <w:gridCol w:w="567"/>
        <w:gridCol w:w="39"/>
      </w:tblGrid>
      <w:tr w:rsidR="00761642" w:rsidRPr="00761642" w14:paraId="28A1E894" w14:textId="77777777" w:rsidTr="002703B5">
        <w:trPr>
          <w:gridAfter w:val="1"/>
          <w:wAfter w:w="39" w:type="dxa"/>
          <w:trHeight w:val="400"/>
        </w:trPr>
        <w:tc>
          <w:tcPr>
            <w:tcW w:w="6975" w:type="dxa"/>
            <w:gridSpan w:val="1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97D0A6" w14:textId="3CC39877" w:rsidR="00761642" w:rsidRPr="00434359" w:rsidRDefault="00761642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B6D5" w14:textId="3380CC63" w:rsidR="00761642" w:rsidRPr="00434359" w:rsidRDefault="00761642" w:rsidP="0076164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6D41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記入日</w:t>
            </w:r>
          </w:p>
        </w:tc>
        <w:tc>
          <w:tcPr>
            <w:tcW w:w="1984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1B2688" w14:textId="07D2B78A" w:rsidR="00761642" w:rsidRPr="00434359" w:rsidRDefault="00761642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  <w:tr w:rsidR="00761642" w14:paraId="14F0E17C" w14:textId="77777777" w:rsidTr="002703B5">
        <w:trPr>
          <w:gridAfter w:val="1"/>
          <w:wAfter w:w="39" w:type="dxa"/>
          <w:trHeight w:val="488"/>
        </w:trPr>
        <w:tc>
          <w:tcPr>
            <w:tcW w:w="2438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4A337C" w14:textId="30ECC428" w:rsidR="00761642" w:rsidRPr="00761642" w:rsidRDefault="00761642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希望講師</w:t>
            </w:r>
          </w:p>
        </w:tc>
        <w:tc>
          <w:tcPr>
            <w:tcW w:w="7372" w:type="dxa"/>
            <w:gridSpan w:val="15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4CA5EFE4" w14:textId="77777777" w:rsidR="00761642" w:rsidRDefault="00761642" w:rsidP="008C050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B0AD6" w14:paraId="1C209C34" w14:textId="77777777" w:rsidTr="002703B5">
        <w:trPr>
          <w:gridAfter w:val="1"/>
          <w:wAfter w:w="36" w:type="dxa"/>
          <w:trHeight w:val="509"/>
        </w:trPr>
        <w:tc>
          <w:tcPr>
            <w:tcW w:w="491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43FF1" w14:textId="77777777" w:rsidR="00E063DE" w:rsidRPr="00A93600" w:rsidRDefault="00E063DE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EF5FA03" w14:textId="77777777" w:rsidR="00E063DE" w:rsidRPr="00A93600" w:rsidRDefault="00E063DE" w:rsidP="00CE6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イベント開催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5096D" w14:textId="131A3ADE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C7673F" w14:textId="664736EE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D0D51E" w14:textId="54D46E88" w:rsidR="00E063DE" w:rsidRPr="004B0AD6" w:rsidRDefault="00E063DE" w:rsidP="00E063DE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日（　）</w:t>
            </w:r>
          </w:p>
        </w:tc>
        <w:tc>
          <w:tcPr>
            <w:tcW w:w="8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8CDC0E" w14:textId="562AD470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E2DE2E" w14:textId="4B18A3FF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分～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723D11" w14:textId="1AB2E35C" w:rsidR="00E063DE" w:rsidRPr="004B0AD6" w:rsidRDefault="00E063DE" w:rsidP="00D94F2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29D6B0C" w14:textId="7B8B084F" w:rsidR="00E063DE" w:rsidRPr="004B0AD6" w:rsidRDefault="00046FBC" w:rsidP="00046FBC">
            <w:pPr>
              <w:ind w:rightChars="-22" w:right="-4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</w:tr>
      <w:tr w:rsidR="00046FBC" w14:paraId="58237F47" w14:textId="77777777" w:rsidTr="002703B5">
        <w:trPr>
          <w:gridAfter w:val="1"/>
          <w:wAfter w:w="39" w:type="dxa"/>
          <w:trHeight w:val="546"/>
        </w:trPr>
        <w:tc>
          <w:tcPr>
            <w:tcW w:w="491" w:type="dxa"/>
            <w:gridSpan w:val="2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53FA6" w14:textId="77777777" w:rsidR="00046FBC" w:rsidRPr="00A93600" w:rsidRDefault="00046FBC" w:rsidP="00046FBC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C378518" w14:textId="77777777" w:rsidR="00046FBC" w:rsidRPr="00A93600" w:rsidRDefault="00046FBC" w:rsidP="00046FBC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3600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講演時間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F9AFA0" w14:textId="77777777" w:rsidR="00046FBC" w:rsidRPr="004B0AD6" w:rsidRDefault="00046FBC" w:rsidP="00046FBC">
            <w:pPr>
              <w:ind w:left="1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</w:p>
        </w:tc>
        <w:tc>
          <w:tcPr>
            <w:tcW w:w="13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D37906" w14:textId="77777777" w:rsidR="00046FBC" w:rsidRPr="004B0AD6" w:rsidRDefault="00046FBC" w:rsidP="00046FBC">
            <w:pPr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  <w:r w:rsidRPr="004B0AD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</w:p>
        </w:tc>
        <w:tc>
          <w:tcPr>
            <w:tcW w:w="152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D6A43D" w14:textId="77777777" w:rsidR="00046FBC" w:rsidRPr="004B0AD6" w:rsidRDefault="00046FBC" w:rsidP="00046F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676F75" w14:textId="77777777" w:rsidR="00046FBC" w:rsidRPr="004B0AD6" w:rsidRDefault="00046FBC" w:rsidP="00046FBC">
            <w:pPr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570E1B" w14:textId="1F3AFAD2" w:rsidR="00046FBC" w:rsidRPr="00046FBC" w:rsidRDefault="00967678" w:rsidP="00046FBC">
            <w:pPr>
              <w:wordWrap w:val="0"/>
              <w:ind w:leftChars="-178" w:left="-249" w:rightChars="89" w:right="187" w:hangingChars="78" w:hanging="125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46FBC" w:rsidRPr="00046FBC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うち質疑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702BB74A" w14:textId="76A294E0" w:rsidR="00046FBC" w:rsidRPr="004B0AD6" w:rsidRDefault="00046FBC" w:rsidP="00046FBC">
            <w:pPr>
              <w:tabs>
                <w:tab w:val="left" w:pos="384"/>
              </w:tabs>
              <w:ind w:leftChars="-45" w:left="12" w:rightChars="-41" w:right="-86" w:hangingChars="53" w:hanging="10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0AD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p>
        </w:tc>
      </w:tr>
      <w:tr w:rsidR="00543BAC" w14:paraId="0D4FA324" w14:textId="77777777" w:rsidTr="002703B5">
        <w:trPr>
          <w:gridAfter w:val="1"/>
          <w:wAfter w:w="39" w:type="dxa"/>
          <w:trHeight w:val="620"/>
        </w:trPr>
        <w:tc>
          <w:tcPr>
            <w:tcW w:w="2438" w:type="dxa"/>
            <w:gridSpan w:val="3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D6A81F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088"/>
              </w:rPr>
              <w:t>会合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088"/>
              </w:rPr>
              <w:t>名</w:t>
            </w:r>
          </w:p>
        </w:tc>
        <w:tc>
          <w:tcPr>
            <w:tcW w:w="7372" w:type="dxa"/>
            <w:gridSpan w:val="15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9FCAB98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6E13C59F" w14:textId="77777777" w:rsidTr="002703B5">
        <w:trPr>
          <w:gridAfter w:val="1"/>
          <w:wAfter w:w="39" w:type="dxa"/>
          <w:trHeight w:val="612"/>
        </w:trPr>
        <w:tc>
          <w:tcPr>
            <w:tcW w:w="2438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32430A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開催場所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A42C1DA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47B9F1BE" w14:textId="77777777" w:rsidTr="002703B5">
        <w:trPr>
          <w:gridAfter w:val="1"/>
          <w:wAfter w:w="39" w:type="dxa"/>
          <w:trHeight w:val="600"/>
        </w:trPr>
        <w:tc>
          <w:tcPr>
            <w:tcW w:w="2438" w:type="dxa"/>
            <w:gridSpan w:val="3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79167AA" w14:textId="77777777" w:rsidR="00A93600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344"/>
              </w:rPr>
              <w:t>主催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344"/>
              </w:rPr>
              <w:t>者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7042A4D2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714B7D3D" w14:textId="77777777" w:rsidTr="002703B5">
        <w:trPr>
          <w:gridAfter w:val="1"/>
          <w:wAfter w:w="39" w:type="dxa"/>
          <w:trHeight w:val="600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DDC4" w14:textId="77777777" w:rsidR="00DE028C" w:rsidRPr="00A93600" w:rsidRDefault="00B61FC1" w:rsidP="00B61FC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ご依頼者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F77695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0"/>
              </w:rPr>
              <w:t>社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0"/>
              </w:rPr>
              <w:t>名</w:t>
            </w:r>
          </w:p>
        </w:tc>
        <w:tc>
          <w:tcPr>
            <w:tcW w:w="7372" w:type="dxa"/>
            <w:gridSpan w:val="15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D8CE57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C0BB598" w14:textId="77777777" w:rsidTr="002703B5">
        <w:trPr>
          <w:gridAfter w:val="1"/>
          <w:wAfter w:w="39" w:type="dxa"/>
          <w:trHeight w:val="529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085CB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CE9A7AC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1"/>
              </w:rPr>
              <w:t>住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1"/>
              </w:rPr>
              <w:t>所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AD22CC1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3CC0305" w14:textId="77777777" w:rsidTr="002703B5">
        <w:trPr>
          <w:gridAfter w:val="1"/>
          <w:wAfter w:w="39" w:type="dxa"/>
          <w:trHeight w:val="60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234A7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EAB97E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DDAF3E8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9A222A4" w14:textId="77777777" w:rsidTr="002703B5">
        <w:trPr>
          <w:gridAfter w:val="1"/>
          <w:wAfter w:w="39" w:type="dxa"/>
          <w:trHeight w:val="60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C947C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F91F54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133C1E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A5DD15F" w14:textId="77777777" w:rsidTr="002703B5">
        <w:trPr>
          <w:gridAfter w:val="1"/>
          <w:wAfter w:w="39" w:type="dxa"/>
          <w:trHeight w:val="54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D1E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24A72D" w14:textId="77777777" w:rsidR="00DE028C" w:rsidRPr="00984172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12E5ACB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2EFBBBF9" w14:textId="77777777" w:rsidTr="002703B5">
        <w:trPr>
          <w:gridAfter w:val="1"/>
          <w:wAfter w:w="39" w:type="dxa"/>
          <w:trHeight w:val="548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6091F" w14:textId="77777777" w:rsidR="00472323" w:rsidRPr="00A93600" w:rsidRDefault="00472323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08BB6A" w14:textId="77777777" w:rsidR="00472323" w:rsidRPr="00984172" w:rsidRDefault="00CE6D41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A0A7A1E" w14:textId="77777777" w:rsidR="00472323" w:rsidRPr="00434359" w:rsidRDefault="00472323" w:rsidP="0047232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785F41C5" w14:textId="77777777" w:rsidTr="002703B5">
        <w:trPr>
          <w:gridAfter w:val="1"/>
          <w:wAfter w:w="39" w:type="dxa"/>
          <w:trHeight w:val="529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7163A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CC6F96" w14:textId="77777777" w:rsidR="00DE028C" w:rsidRPr="00A93600" w:rsidRDefault="00DE028C" w:rsidP="00C31435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720" w:id="1967321603"/>
              </w:rPr>
              <w:t>UR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3"/>
              </w:rPr>
              <w:t>L</w:t>
            </w:r>
          </w:p>
        </w:tc>
        <w:tc>
          <w:tcPr>
            <w:tcW w:w="7372" w:type="dxa"/>
            <w:gridSpan w:val="15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50E19007" w14:textId="77777777" w:rsidR="00DE028C" w:rsidRPr="00434359" w:rsidRDefault="00DE028C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03A409F6" w14:textId="77777777" w:rsidTr="002703B5">
        <w:trPr>
          <w:trHeight w:val="537"/>
        </w:trPr>
        <w:tc>
          <w:tcPr>
            <w:tcW w:w="243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6B0B9D" w14:textId="77777777" w:rsidR="003C6C63" w:rsidRPr="00A93600" w:rsidRDefault="003C6C63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1AFF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1604"/>
              </w:rPr>
              <w:t>対象</w:t>
            </w:r>
            <w:r w:rsidRPr="00D71AF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4"/>
              </w:rPr>
              <w:t>者</w:t>
            </w:r>
          </w:p>
        </w:tc>
        <w:tc>
          <w:tcPr>
            <w:tcW w:w="36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A9795A" w14:textId="77777777" w:rsidR="003C6C63" w:rsidRPr="00434359" w:rsidRDefault="003C6C63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A13A26" w14:textId="77777777" w:rsidR="003C6C63" w:rsidRPr="00984172" w:rsidRDefault="003C6C63" w:rsidP="0067682D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2113"/>
              </w:rPr>
              <w:t>人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2113"/>
              </w:rPr>
              <w:t>数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F4DC94" w14:textId="2183F1A4" w:rsidR="003C6C63" w:rsidRPr="00984172" w:rsidRDefault="003C6C63" w:rsidP="008C0508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6FB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46FBC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046FBC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2E40B672" w14:textId="784A19A0" w:rsidR="003C6C63" w:rsidRPr="00984172" w:rsidRDefault="003C6C63" w:rsidP="008C0508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543BAC" w14:paraId="57934387" w14:textId="77777777" w:rsidTr="002703B5">
        <w:trPr>
          <w:gridAfter w:val="1"/>
          <w:wAfter w:w="39" w:type="dxa"/>
          <w:trHeight w:val="848"/>
        </w:trPr>
        <w:tc>
          <w:tcPr>
            <w:tcW w:w="243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71ECDFA" w14:textId="77777777" w:rsidR="00A93600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講演テーマ</w:t>
            </w:r>
          </w:p>
          <w:p w14:paraId="03D0BEB9" w14:textId="77777777" w:rsidR="003C20E7" w:rsidRPr="00A93600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（内容のご希望）</w:t>
            </w:r>
          </w:p>
        </w:tc>
        <w:tc>
          <w:tcPr>
            <w:tcW w:w="737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7A317CF2" w14:textId="77777777" w:rsidR="00A93600" w:rsidRPr="00046FBC" w:rsidRDefault="00A93600" w:rsidP="008C0508">
            <w:pPr>
              <w:ind w:left="3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71AFF" w14:paraId="74AC6434" w14:textId="77777777" w:rsidTr="002703B5">
        <w:trPr>
          <w:gridAfter w:val="1"/>
          <w:wAfter w:w="36" w:type="dxa"/>
          <w:trHeight w:val="548"/>
        </w:trPr>
        <w:tc>
          <w:tcPr>
            <w:tcW w:w="2438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92765F" w14:textId="3841CA16" w:rsidR="00D71AFF" w:rsidRPr="00B61FC1" w:rsidRDefault="00D71AFF" w:rsidP="00D71AFF">
            <w:pPr>
              <w:ind w:left="3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>講演料</w:t>
            </w:r>
            <w:r w:rsidR="004359CE">
              <w:rPr>
                <w:rFonts w:asciiTheme="majorEastAsia" w:eastAsiaTheme="majorEastAsia" w:hAnsiTheme="majorEastAsia" w:hint="eastAsia"/>
                <w:kern w:val="0"/>
                <w:sz w:val="18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  <w:shd w:val="clear" w:color="auto" w:fill="FFFFCC"/>
                </w:rPr>
                <w:id w:val="176008670"/>
                <w:placeholder>
                  <w:docPart w:val="6672DCA6476945D182EBDD67C7A2E380"/>
                </w:placeholder>
                <w:dropDownList>
                  <w:listItem w:displayText="（予算）" w:value="（予算）"/>
                  <w:listItem w:displayText="（確定）" w:value="（確定）"/>
                </w:dropDownList>
              </w:sdtPr>
              <w:sdtEndPr/>
              <w:sdtContent>
                <w:r w:rsidR="00761642">
                  <w:rPr>
                    <w:rFonts w:asciiTheme="majorEastAsia" w:eastAsiaTheme="majorEastAsia" w:hAnsiTheme="majorEastAsia"/>
                    <w:sz w:val="18"/>
                    <w:szCs w:val="18"/>
                    <w:shd w:val="clear" w:color="auto" w:fill="FFFFCC"/>
                  </w:rPr>
                  <w:t>（予算）</w:t>
                </w:r>
              </w:sdtContent>
            </w:sdt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D0220" w14:textId="2CF9B03D" w:rsidR="00D71AFF" w:rsidRPr="00434359" w:rsidRDefault="00D71AFF" w:rsidP="003C6C63">
            <w:pPr>
              <w:tabs>
                <w:tab w:val="left" w:pos="2312"/>
              </w:tabs>
              <w:wordWrap w:val="0"/>
              <w:ind w:left="33"/>
              <w:jc w:val="right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3FCAB" w14:textId="4446E019" w:rsidR="00D71AFF" w:rsidRPr="00434359" w:rsidRDefault="00D71AFF" w:rsidP="003C6C63">
            <w:pPr>
              <w:tabs>
                <w:tab w:val="left" w:pos="2312"/>
              </w:tabs>
              <w:wordWrap w:val="0"/>
              <w:ind w:left="33"/>
              <w:jc w:val="right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5E3A8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5E3A86">
              <w:rPr>
                <w:rFonts w:asciiTheme="majorEastAsia" w:eastAsiaTheme="majorEastAsia" w:hAnsiTheme="majorEastAsia" w:hint="eastAsia"/>
                <w:sz w:val="18"/>
                <w:szCs w:val="18"/>
              </w:rPr>
              <w:t>税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別）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10403" w14:textId="77777777" w:rsidR="00D71AFF" w:rsidRDefault="00D71AFF" w:rsidP="00FB300A">
            <w:pPr>
              <w:ind w:left="33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967322114"/>
              </w:rPr>
              <w:t>交通</w:t>
            </w:r>
            <w:r w:rsidRPr="00532D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2114"/>
              </w:rPr>
              <w:t>費</w:t>
            </w:r>
          </w:p>
          <w:p w14:paraId="7153C366" w14:textId="77777777" w:rsidR="00D71AFF" w:rsidRPr="00984172" w:rsidRDefault="00D71AFF" w:rsidP="00FB061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611">
              <w:rPr>
                <w:rFonts w:asciiTheme="majorEastAsia" w:eastAsiaTheme="majorEastAsia" w:hAnsiTheme="majorEastAsia" w:hint="eastAsia"/>
                <w:sz w:val="14"/>
                <w:szCs w:val="18"/>
              </w:rPr>
              <w:t>どちらか☑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57C17DE" w14:textId="642AE88C" w:rsidR="00D71AFF" w:rsidRPr="00984172" w:rsidRDefault="00257C09" w:rsidP="00604918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18"/>
                </w:rPr>
                <w:id w:val="-1599009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1642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D71A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実費支給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18"/>
                </w:rPr>
                <w:id w:val="-109215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9CE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D71AFF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講演料に含む</w:t>
            </w:r>
          </w:p>
        </w:tc>
      </w:tr>
      <w:tr w:rsidR="00543BAC" w14:paraId="31D90933" w14:textId="77777777" w:rsidTr="002703B5">
        <w:trPr>
          <w:gridAfter w:val="1"/>
          <w:wAfter w:w="39" w:type="dxa"/>
          <w:trHeight w:val="1256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148D26D0" w14:textId="77777777" w:rsidR="003C20E7" w:rsidRPr="003C20E7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FB30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616C039" w14:textId="77777777" w:rsidR="003C20E7" w:rsidRDefault="003C20E7" w:rsidP="00A93600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6BB7241" w14:textId="77777777" w:rsidTr="002703B5">
        <w:trPr>
          <w:gridAfter w:val="1"/>
          <w:wAfter w:w="39" w:type="dxa"/>
          <w:trHeight w:val="1256"/>
        </w:trPr>
        <w:tc>
          <w:tcPr>
            <w:tcW w:w="2438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42AFBC" w14:textId="77777777" w:rsidR="00472323" w:rsidRDefault="00472323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弊社記入欄</w:t>
            </w:r>
          </w:p>
          <w:p w14:paraId="0F5CA0B5" w14:textId="77777777" w:rsidR="00472323" w:rsidRDefault="00472323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（連絡担当者）</w:t>
            </w:r>
          </w:p>
        </w:tc>
        <w:tc>
          <w:tcPr>
            <w:tcW w:w="7372" w:type="dxa"/>
            <w:gridSpan w:val="1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F8DF852" w14:textId="77777777" w:rsidR="00472323" w:rsidRDefault="00472323" w:rsidP="00472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上記の内容を確認し、</w:t>
            </w:r>
            <w:r w:rsidR="002748EE">
              <w:rPr>
                <w:rFonts w:asciiTheme="majorEastAsia" w:eastAsiaTheme="majorEastAsia" w:hAnsiTheme="majorEastAsia" w:hint="eastAsia"/>
                <w:sz w:val="18"/>
                <w:szCs w:val="18"/>
              </w:rPr>
              <w:t>受諾いたします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347C6750" w14:textId="23BCE8C4" w:rsidR="00472323" w:rsidRPr="00472323" w:rsidRDefault="00E263E4" w:rsidP="00472323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ご</w:t>
            </w:r>
            <w:r w:rsidR="003C6C63">
              <w:rPr>
                <w:rFonts w:asciiTheme="majorEastAsia" w:eastAsiaTheme="majorEastAsia" w:hAnsiTheme="majorEastAsia" w:hint="eastAsia"/>
                <w:u w:val="single"/>
              </w:rPr>
              <w:t>成約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日：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 w:rsidR="00472323" w:rsidRPr="004359CE">
              <w:rPr>
                <w:rFonts w:asciiTheme="majorEastAsia" w:eastAsiaTheme="majorEastAsia" w:hAnsiTheme="majorEastAsia" w:hint="eastAsia"/>
                <w:u w:val="single"/>
                <w:shd w:val="clear" w:color="auto" w:fill="FFFFCC"/>
              </w:rPr>
              <w:t xml:space="preserve">　　</w:t>
            </w:r>
            <w:r w:rsidR="00472323" w:rsidRPr="00472323">
              <w:rPr>
                <w:rFonts w:asciiTheme="majorEastAsia" w:eastAsiaTheme="majorEastAsia" w:hAnsiTheme="majorEastAsia" w:hint="eastAsia"/>
                <w:u w:val="single"/>
              </w:rPr>
              <w:t>日</w:t>
            </w:r>
          </w:p>
          <w:p w14:paraId="07E52149" w14:textId="77777777" w:rsidR="00472323" w:rsidRPr="00FB0DCC" w:rsidRDefault="00472323" w:rsidP="0047232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株式会社ウェザーマップ　　担当：</w:t>
            </w:r>
            <w:r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  <w:r w:rsidR="00FB0DCC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  <w:r w:rsidR="00E80957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　</w:t>
            </w:r>
            <w:r w:rsidR="00FB0DCC" w:rsidRPr="004359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  <w:shd w:val="clear" w:color="auto" w:fill="FFFFCC"/>
              </w:rPr>
              <w:t xml:space="preserve">　</w:t>
            </w:r>
          </w:p>
          <w:p w14:paraId="7C3AA7BC" w14:textId="77777777" w:rsidR="00472323" w:rsidRDefault="00472323" w:rsidP="00472323">
            <w:pPr>
              <w:wordWrap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〒107-0052　東京都港区赤坂5-4-7　The</w:t>
            </w:r>
            <w:r w:rsidR="00063F8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Hexagon5F</w:t>
            </w:r>
          </w:p>
          <w:p w14:paraId="7141DCAB" w14:textId="7BB5A5E0" w:rsidR="00A141D6" w:rsidRPr="00472323" w:rsidRDefault="00472323" w:rsidP="003460E8">
            <w:pPr>
              <w:wordWrap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Email（広報担当）</w:t>
            </w:r>
            <w:hyperlink r:id="rId7" w:history="1">
              <w:r w:rsidR="00A141D6" w:rsidRPr="00976073">
                <w:rPr>
                  <w:rStyle w:val="a9"/>
                  <w:rFonts w:asciiTheme="majorEastAsia" w:eastAsiaTheme="majorEastAsia" w:hAnsiTheme="majorEastAsia" w:hint="eastAsia"/>
                  <w:sz w:val="18"/>
                  <w:szCs w:val="18"/>
                </w:rPr>
                <w:t>wm-offer@weathermap.co.jp</w:t>
              </w:r>
            </w:hyperlink>
          </w:p>
        </w:tc>
      </w:tr>
      <w:tr w:rsidR="00543BAC" w14:paraId="7C6A348C" w14:textId="77777777" w:rsidTr="002703B5">
        <w:trPr>
          <w:gridAfter w:val="1"/>
          <w:wAfter w:w="39" w:type="dxa"/>
          <w:trHeight w:val="314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1ACAE7" w14:textId="77777777" w:rsidR="00A141D6" w:rsidRPr="003C20E7" w:rsidRDefault="00A141D6" w:rsidP="008D4E63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お支払方法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E6EEF5" w14:textId="77777777" w:rsidR="00A141D6" w:rsidRPr="003C20E7" w:rsidRDefault="00A141D6" w:rsidP="00A141D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20E7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銀行振込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にてお願い申し上げます。</w:t>
            </w:r>
            <w:r w:rsidRPr="00A141D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E6D41"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</w:t>
            </w:r>
            <w:r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>※法人のため、源泉徴収の必要はございません。</w:t>
            </w:r>
          </w:p>
        </w:tc>
      </w:tr>
    </w:tbl>
    <w:p w14:paraId="116ECF54" w14:textId="77777777" w:rsidR="009E69A3" w:rsidRDefault="00980F34" w:rsidP="00980F34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sectPr w:rsidR="009E69A3" w:rsidSect="00442904">
      <w:headerReference w:type="default" r:id="rId8"/>
      <w:pgSz w:w="11906" w:h="16838" w:code="9"/>
      <w:pgMar w:top="998" w:right="1077" w:bottom="567" w:left="1077" w:header="720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413E" w14:textId="77777777" w:rsidR="00257C09" w:rsidRDefault="00257C09" w:rsidP="00BD3D52">
      <w:r>
        <w:separator/>
      </w:r>
    </w:p>
  </w:endnote>
  <w:endnote w:type="continuationSeparator" w:id="0">
    <w:p w14:paraId="55BD430A" w14:textId="77777777" w:rsidR="00257C09" w:rsidRDefault="00257C09" w:rsidP="00B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7A0F" w14:textId="77777777" w:rsidR="00257C09" w:rsidRDefault="00257C09" w:rsidP="00BD3D52">
      <w:r>
        <w:separator/>
      </w:r>
    </w:p>
  </w:footnote>
  <w:footnote w:type="continuationSeparator" w:id="0">
    <w:p w14:paraId="2A80B4EF" w14:textId="77777777" w:rsidR="00257C09" w:rsidRDefault="00257C09" w:rsidP="00BD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39BB" w14:textId="77777777" w:rsidR="00BD3D52" w:rsidRDefault="00BD3D52">
    <w:pPr>
      <w:pStyle w:val="a3"/>
    </w:pPr>
    <w:r>
      <w:ptab w:relativeTo="margin" w:alignment="center" w:leader="none"/>
    </w:r>
    <w:r w:rsidRPr="00BD3D52">
      <w:rPr>
        <w:rFonts w:asciiTheme="majorEastAsia" w:eastAsiaTheme="majorEastAsia" w:hAnsiTheme="majorEastAsia" w:hint="eastAsia"/>
        <w:b/>
        <w:sz w:val="36"/>
        <w:szCs w:val="36"/>
      </w:rPr>
      <w:t>講演依頼書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508"/>
    <w:rsid w:val="00046FBC"/>
    <w:rsid w:val="00063F87"/>
    <w:rsid w:val="000C1793"/>
    <w:rsid w:val="00225A0A"/>
    <w:rsid w:val="002319E9"/>
    <w:rsid w:val="00254102"/>
    <w:rsid w:val="00257C09"/>
    <w:rsid w:val="002703B5"/>
    <w:rsid w:val="002748EE"/>
    <w:rsid w:val="0028290C"/>
    <w:rsid w:val="002B719B"/>
    <w:rsid w:val="002D247A"/>
    <w:rsid w:val="003209BA"/>
    <w:rsid w:val="003460E8"/>
    <w:rsid w:val="003C20E7"/>
    <w:rsid w:val="003C6C63"/>
    <w:rsid w:val="00416273"/>
    <w:rsid w:val="00434359"/>
    <w:rsid w:val="004359CE"/>
    <w:rsid w:val="00442904"/>
    <w:rsid w:val="00472323"/>
    <w:rsid w:val="00481C6F"/>
    <w:rsid w:val="004B0AD6"/>
    <w:rsid w:val="004D5714"/>
    <w:rsid w:val="00532D21"/>
    <w:rsid w:val="00543BAC"/>
    <w:rsid w:val="005B1F88"/>
    <w:rsid w:val="005E3A86"/>
    <w:rsid w:val="00604918"/>
    <w:rsid w:val="0065218E"/>
    <w:rsid w:val="0067682D"/>
    <w:rsid w:val="006A60BC"/>
    <w:rsid w:val="006C4BB1"/>
    <w:rsid w:val="007301BC"/>
    <w:rsid w:val="00761642"/>
    <w:rsid w:val="00771692"/>
    <w:rsid w:val="00817BA2"/>
    <w:rsid w:val="008752DC"/>
    <w:rsid w:val="008C0508"/>
    <w:rsid w:val="00917EAD"/>
    <w:rsid w:val="0095128D"/>
    <w:rsid w:val="00967678"/>
    <w:rsid w:val="00980F34"/>
    <w:rsid w:val="0098129D"/>
    <w:rsid w:val="00984172"/>
    <w:rsid w:val="009D2D68"/>
    <w:rsid w:val="009E69A3"/>
    <w:rsid w:val="00A141D6"/>
    <w:rsid w:val="00A4792A"/>
    <w:rsid w:val="00A6626C"/>
    <w:rsid w:val="00A678C6"/>
    <w:rsid w:val="00A8076D"/>
    <w:rsid w:val="00A93600"/>
    <w:rsid w:val="00B370CE"/>
    <w:rsid w:val="00B459E9"/>
    <w:rsid w:val="00B61FC1"/>
    <w:rsid w:val="00BD3D52"/>
    <w:rsid w:val="00C16622"/>
    <w:rsid w:val="00C1733D"/>
    <w:rsid w:val="00C31435"/>
    <w:rsid w:val="00C75374"/>
    <w:rsid w:val="00CB6019"/>
    <w:rsid w:val="00CE6D41"/>
    <w:rsid w:val="00D40FB5"/>
    <w:rsid w:val="00D43A8C"/>
    <w:rsid w:val="00D55D10"/>
    <w:rsid w:val="00D71AFF"/>
    <w:rsid w:val="00D94F28"/>
    <w:rsid w:val="00DE028C"/>
    <w:rsid w:val="00E063DE"/>
    <w:rsid w:val="00E1142B"/>
    <w:rsid w:val="00E263E4"/>
    <w:rsid w:val="00E80957"/>
    <w:rsid w:val="00E94A69"/>
    <w:rsid w:val="00EB2EE2"/>
    <w:rsid w:val="00F115BA"/>
    <w:rsid w:val="00F24F66"/>
    <w:rsid w:val="00F6361A"/>
    <w:rsid w:val="00F922BF"/>
    <w:rsid w:val="00FB0611"/>
    <w:rsid w:val="00FB0DCC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8F7D6"/>
  <w15:docId w15:val="{EE6C064A-F22B-476B-A56F-E311144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D52"/>
  </w:style>
  <w:style w:type="paragraph" w:styleId="a5">
    <w:name w:val="footer"/>
    <w:basedOn w:val="a"/>
    <w:link w:val="a6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D52"/>
  </w:style>
  <w:style w:type="paragraph" w:styleId="a7">
    <w:name w:val="Balloon Text"/>
    <w:basedOn w:val="a"/>
    <w:link w:val="a8"/>
    <w:uiPriority w:val="99"/>
    <w:semiHidden/>
    <w:unhideWhenUsed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69A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D7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m-offer@weatherma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thermap\Desktop\&#35611;&#28436;&#20381;&#38972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72DCA6476945D182EBDD67C7A2E3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DA32AE-2DFF-4282-90F7-F1962702C24D}"/>
      </w:docPartPr>
      <w:docPartBody>
        <w:p w:rsidR="002A765D" w:rsidRDefault="00845FAF" w:rsidP="00845FAF">
          <w:pPr>
            <w:pStyle w:val="6672DCA6476945D182EBDD67C7A2E380"/>
          </w:pPr>
          <w:r w:rsidRPr="00AB23C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F"/>
    <w:rsid w:val="002328A6"/>
    <w:rsid w:val="002A765D"/>
    <w:rsid w:val="00845FAF"/>
    <w:rsid w:val="00B52FE1"/>
    <w:rsid w:val="00C11AD7"/>
    <w:rsid w:val="00C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65D"/>
    <w:rPr>
      <w:color w:val="808080"/>
    </w:rPr>
  </w:style>
  <w:style w:type="paragraph" w:customStyle="1" w:styleId="6672DCA6476945D182EBDD67C7A2E380">
    <w:name w:val="6672DCA6476945D182EBDD67C7A2E380"/>
    <w:rsid w:val="00845F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48F2-4050-490D-AA73-4230232B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講演依頼書.dotx</Template>
  <TotalTime>80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weathermap</dc:creator>
  <cp:lastModifiedBy>百合香 三和</cp:lastModifiedBy>
  <cp:revision>25</cp:revision>
  <cp:lastPrinted>2021-01-07T07:11:00Z</cp:lastPrinted>
  <dcterms:created xsi:type="dcterms:W3CDTF">2020-08-13T08:56:00Z</dcterms:created>
  <dcterms:modified xsi:type="dcterms:W3CDTF">2021-03-26T01:37:00Z</dcterms:modified>
</cp:coreProperties>
</file>