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399F" w14:textId="5E9E7272" w:rsidR="00A645B6" w:rsidRPr="00A93600" w:rsidRDefault="004359CE" w:rsidP="00761642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太枠内を</w:t>
      </w:r>
      <w:r w:rsidR="00761642">
        <w:rPr>
          <w:rFonts w:asciiTheme="majorEastAsia" w:eastAsiaTheme="majorEastAsia" w:hAnsiTheme="majorEastAsia" w:hint="eastAsia"/>
          <w:sz w:val="16"/>
          <w:szCs w:val="16"/>
        </w:rPr>
        <w:t>記入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してください。　　　　　　　　　　　　　　　　　　　　　　　　　　　　　　</w:t>
      </w:r>
    </w:p>
    <w:tbl>
      <w:tblPr>
        <w:tblW w:w="981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2021"/>
        <w:gridCol w:w="2840"/>
        <w:gridCol w:w="1134"/>
        <w:gridCol w:w="851"/>
        <w:gridCol w:w="1134"/>
        <w:gridCol w:w="708"/>
        <w:gridCol w:w="709"/>
      </w:tblGrid>
      <w:tr w:rsidR="00F433A4" w:rsidRPr="00F433A4" w14:paraId="28A1E894" w14:textId="73A07DBB" w:rsidTr="00F433A4">
        <w:trPr>
          <w:trHeight w:val="400"/>
        </w:trPr>
        <w:tc>
          <w:tcPr>
            <w:tcW w:w="6412" w:type="dxa"/>
            <w:gridSpan w:val="4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097D0A6" w14:textId="3CC39877" w:rsidR="00F433A4" w:rsidRPr="00434359" w:rsidRDefault="00F433A4" w:rsidP="00761642">
            <w:pPr>
              <w:jc w:val="righ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6B6D5" w14:textId="3380CC63" w:rsidR="00F433A4" w:rsidRPr="00434359" w:rsidRDefault="00F433A4" w:rsidP="00761642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E6D41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記入日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14:paraId="2C1B2688" w14:textId="0417788C" w:rsidR="00F433A4" w:rsidRPr="00F433A4" w:rsidRDefault="00F433A4" w:rsidP="00F433A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433A4">
              <w:rPr>
                <w:rFonts w:asciiTheme="majorEastAsia" w:eastAsiaTheme="majorEastAsia" w:hAnsiTheme="majorEastAsia" w:hint="eastAsia"/>
                <w:sz w:val="16"/>
                <w:szCs w:val="16"/>
              </w:rPr>
              <w:t>年</w:t>
            </w:r>
          </w:p>
        </w:tc>
        <w:tc>
          <w:tcPr>
            <w:tcW w:w="7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14:paraId="3C510E90" w14:textId="58F0D651" w:rsidR="00F433A4" w:rsidRPr="00F433A4" w:rsidRDefault="00F433A4" w:rsidP="00F433A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433A4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F045C1A" w14:textId="6FD881EC" w:rsidR="00F433A4" w:rsidRPr="00F433A4" w:rsidRDefault="00F433A4" w:rsidP="00F433A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433A4"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</w:p>
        </w:tc>
      </w:tr>
      <w:tr w:rsidR="00761642" w:rsidRPr="00F433A4" w14:paraId="14F0E17C" w14:textId="77777777" w:rsidTr="00F433A4">
        <w:trPr>
          <w:trHeight w:val="488"/>
        </w:trPr>
        <w:tc>
          <w:tcPr>
            <w:tcW w:w="2438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4A337C" w14:textId="44BCD2FC" w:rsidR="00761642" w:rsidRPr="00761642" w:rsidRDefault="00C10396" w:rsidP="00A93600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取材（希望）</w:t>
            </w:r>
            <w:r w:rsidR="00F433A4">
              <w:rPr>
                <w:rFonts w:asciiTheme="majorEastAsia" w:eastAsiaTheme="majorEastAsia" w:hAnsiTheme="majorEastAsia" w:hint="eastAsia"/>
                <w:sz w:val="18"/>
                <w:szCs w:val="18"/>
              </w:rPr>
              <w:t>予報士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7376" w:type="dxa"/>
            <w:gridSpan w:val="6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14:paraId="4CA5EFE4" w14:textId="77777777" w:rsidR="00761642" w:rsidRDefault="00761642" w:rsidP="008C0508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543BAC" w14:paraId="0D4FA324" w14:textId="77777777" w:rsidTr="00F433A4">
        <w:trPr>
          <w:trHeight w:val="620"/>
        </w:trPr>
        <w:tc>
          <w:tcPr>
            <w:tcW w:w="2438" w:type="dxa"/>
            <w:gridSpan w:val="2"/>
            <w:tcBorders>
              <w:top w:val="single" w:sz="6" w:space="0" w:color="auto"/>
              <w:left w:val="single" w:sz="2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64D6A81F" w14:textId="62535FC2" w:rsidR="00A93600" w:rsidRPr="00A93600" w:rsidRDefault="00C10396" w:rsidP="00C10396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媒体/番組名</w:t>
            </w:r>
          </w:p>
        </w:tc>
        <w:tc>
          <w:tcPr>
            <w:tcW w:w="7376" w:type="dxa"/>
            <w:gridSpan w:val="6"/>
            <w:tcBorders>
              <w:top w:val="single" w:sz="6" w:space="0" w:color="auto"/>
              <w:left w:val="nil"/>
              <w:bottom w:val="dotted" w:sz="4" w:space="0" w:color="auto"/>
              <w:right w:val="single" w:sz="24" w:space="0" w:color="auto"/>
            </w:tcBorders>
            <w:vAlign w:val="bottom"/>
          </w:tcPr>
          <w:p w14:paraId="19FCAB98" w14:textId="77777777" w:rsidR="00A93600" w:rsidRDefault="00A93600" w:rsidP="008C0508">
            <w:pPr>
              <w:ind w:left="33"/>
              <w:rPr>
                <w:rFonts w:asciiTheme="majorEastAsia" w:eastAsiaTheme="majorEastAsia" w:hAnsiTheme="majorEastAsia"/>
              </w:rPr>
            </w:pPr>
          </w:p>
        </w:tc>
      </w:tr>
      <w:tr w:rsidR="00543BAC" w14:paraId="6E13C59F" w14:textId="77777777" w:rsidTr="00F433A4">
        <w:trPr>
          <w:trHeight w:val="612"/>
        </w:trPr>
        <w:tc>
          <w:tcPr>
            <w:tcW w:w="2438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332430A" w14:textId="31E83C6D" w:rsidR="00A93600" w:rsidRPr="00A93600" w:rsidRDefault="00C10396" w:rsidP="00CE6D4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取材/撮影 希望日時</w:t>
            </w:r>
          </w:p>
        </w:tc>
        <w:tc>
          <w:tcPr>
            <w:tcW w:w="737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vAlign w:val="bottom"/>
          </w:tcPr>
          <w:p w14:paraId="7A42C1DA" w14:textId="77777777" w:rsidR="00A93600" w:rsidRDefault="00A93600" w:rsidP="008C0508">
            <w:pPr>
              <w:ind w:left="33"/>
              <w:rPr>
                <w:rFonts w:asciiTheme="majorEastAsia" w:eastAsiaTheme="majorEastAsia" w:hAnsiTheme="majorEastAsia"/>
              </w:rPr>
            </w:pPr>
          </w:p>
        </w:tc>
      </w:tr>
      <w:tr w:rsidR="00D77431" w14:paraId="3363DD65" w14:textId="77777777" w:rsidTr="00F433A4">
        <w:trPr>
          <w:trHeight w:val="600"/>
        </w:trPr>
        <w:tc>
          <w:tcPr>
            <w:tcW w:w="2438" w:type="dxa"/>
            <w:gridSpan w:val="2"/>
            <w:tcBorders>
              <w:top w:val="dotted" w:sz="4" w:space="0" w:color="auto"/>
              <w:left w:val="single" w:sz="2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BF9B1B6" w14:textId="740C7A8E" w:rsidR="00D77431" w:rsidRDefault="00D77431" w:rsidP="00CE6D41">
            <w:pPr>
              <w:ind w:left="33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所要時間</w:t>
            </w:r>
          </w:p>
        </w:tc>
        <w:tc>
          <w:tcPr>
            <w:tcW w:w="7376" w:type="dxa"/>
            <w:gridSpan w:val="6"/>
            <w:tcBorders>
              <w:top w:val="dotted" w:sz="4" w:space="0" w:color="auto"/>
              <w:left w:val="nil"/>
              <w:bottom w:val="single" w:sz="6" w:space="0" w:color="auto"/>
              <w:right w:val="single" w:sz="24" w:space="0" w:color="auto"/>
            </w:tcBorders>
            <w:vAlign w:val="bottom"/>
          </w:tcPr>
          <w:p w14:paraId="0523398F" w14:textId="77777777" w:rsidR="00D77431" w:rsidRDefault="00D77431" w:rsidP="008C0508">
            <w:pPr>
              <w:ind w:left="33"/>
              <w:rPr>
                <w:rFonts w:asciiTheme="majorEastAsia" w:eastAsiaTheme="majorEastAsia" w:hAnsiTheme="majorEastAsia"/>
              </w:rPr>
            </w:pPr>
          </w:p>
        </w:tc>
      </w:tr>
      <w:tr w:rsidR="00C10396" w14:paraId="6A846C0E" w14:textId="77777777" w:rsidTr="00F433A4">
        <w:trPr>
          <w:trHeight w:val="600"/>
        </w:trPr>
        <w:tc>
          <w:tcPr>
            <w:tcW w:w="2438" w:type="dxa"/>
            <w:gridSpan w:val="2"/>
            <w:tcBorders>
              <w:top w:val="dotted" w:sz="4" w:space="0" w:color="auto"/>
              <w:left w:val="single" w:sz="2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143632C" w14:textId="22B90ACD" w:rsidR="00C10396" w:rsidRDefault="00C10396" w:rsidP="00CE6D41">
            <w:pPr>
              <w:ind w:left="33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発売/放送日</w:t>
            </w:r>
          </w:p>
        </w:tc>
        <w:tc>
          <w:tcPr>
            <w:tcW w:w="7376" w:type="dxa"/>
            <w:gridSpan w:val="6"/>
            <w:tcBorders>
              <w:top w:val="dotted" w:sz="4" w:space="0" w:color="auto"/>
              <w:left w:val="nil"/>
              <w:bottom w:val="single" w:sz="6" w:space="0" w:color="auto"/>
              <w:right w:val="single" w:sz="24" w:space="0" w:color="auto"/>
            </w:tcBorders>
            <w:vAlign w:val="bottom"/>
          </w:tcPr>
          <w:p w14:paraId="11404ADB" w14:textId="77777777" w:rsidR="00C10396" w:rsidRDefault="00C10396" w:rsidP="008C0508">
            <w:pPr>
              <w:ind w:left="33"/>
              <w:rPr>
                <w:rFonts w:asciiTheme="majorEastAsia" w:eastAsiaTheme="majorEastAsia" w:hAnsiTheme="majorEastAsia"/>
              </w:rPr>
            </w:pPr>
          </w:p>
        </w:tc>
      </w:tr>
      <w:tr w:rsidR="00C10396" w14:paraId="00BDE663" w14:textId="77777777" w:rsidTr="00F433A4">
        <w:trPr>
          <w:trHeight w:val="383"/>
        </w:trPr>
        <w:tc>
          <w:tcPr>
            <w:tcW w:w="2438" w:type="dxa"/>
            <w:gridSpan w:val="2"/>
            <w:tcBorders>
              <w:top w:val="dotted" w:sz="4" w:space="0" w:color="auto"/>
              <w:left w:val="single" w:sz="2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B2E20F4" w14:textId="1C9F13E4" w:rsidR="00C10396" w:rsidRDefault="00C10396" w:rsidP="00C10396">
            <w:pPr>
              <w:ind w:left="33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写真撮影</w:t>
            </w:r>
          </w:p>
        </w:tc>
        <w:tc>
          <w:tcPr>
            <w:tcW w:w="7376" w:type="dxa"/>
            <w:gridSpan w:val="6"/>
            <w:tcBorders>
              <w:top w:val="dotted" w:sz="4" w:space="0" w:color="auto"/>
              <w:left w:val="nil"/>
              <w:bottom w:val="single" w:sz="6" w:space="0" w:color="auto"/>
              <w:right w:val="single" w:sz="24" w:space="0" w:color="auto"/>
            </w:tcBorders>
            <w:vAlign w:val="bottom"/>
          </w:tcPr>
          <w:p w14:paraId="03B2E312" w14:textId="78E3EE4F" w:rsidR="00C10396" w:rsidRDefault="00C10396" w:rsidP="00C1039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D7743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  <w:sz w:val="24"/>
                  <w:szCs w:val="24"/>
                </w:rPr>
                <w:id w:val="-59024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33A4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D7743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有り　　　　　　　　　　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  <w:sz w:val="24"/>
                  <w:szCs w:val="24"/>
                </w:rPr>
                <w:id w:val="-768626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33A4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D7743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無し</w:t>
            </w:r>
          </w:p>
        </w:tc>
      </w:tr>
      <w:tr w:rsidR="00C10396" w14:paraId="47B9F1BE" w14:textId="77777777" w:rsidTr="00F433A4">
        <w:trPr>
          <w:trHeight w:val="2425"/>
        </w:trPr>
        <w:tc>
          <w:tcPr>
            <w:tcW w:w="2438" w:type="dxa"/>
            <w:gridSpan w:val="2"/>
            <w:tcBorders>
              <w:top w:val="dotted" w:sz="4" w:space="0" w:color="auto"/>
              <w:left w:val="single" w:sz="2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7EE4F3C4" w14:textId="77777777" w:rsidR="00C10396" w:rsidRDefault="00C10396" w:rsidP="00C10396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内　</w:t>
            </w:r>
            <w:r w:rsidR="00B30BE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容</w:t>
            </w:r>
          </w:p>
          <w:p w14:paraId="079167AA" w14:textId="76213D18" w:rsidR="00F433A4" w:rsidRPr="00A93600" w:rsidRDefault="00F433A4" w:rsidP="00F433A4">
            <w:pPr>
              <w:ind w:left="33"/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（取材方法、場所のご希望などございましたらご入力ください）</w:t>
            </w:r>
          </w:p>
        </w:tc>
        <w:tc>
          <w:tcPr>
            <w:tcW w:w="7376" w:type="dxa"/>
            <w:gridSpan w:val="6"/>
            <w:tcBorders>
              <w:top w:val="dotted" w:sz="4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14:paraId="7042A4D2" w14:textId="77777777" w:rsidR="00C10396" w:rsidRDefault="00C10396" w:rsidP="00C10396">
            <w:pPr>
              <w:ind w:left="33"/>
              <w:rPr>
                <w:rFonts w:asciiTheme="majorEastAsia" w:eastAsiaTheme="majorEastAsia" w:hAnsiTheme="majorEastAsia"/>
              </w:rPr>
            </w:pPr>
          </w:p>
        </w:tc>
      </w:tr>
      <w:tr w:rsidR="00543BAC" w14:paraId="714B7D3D" w14:textId="77777777" w:rsidTr="00F433A4">
        <w:trPr>
          <w:trHeight w:val="600"/>
        </w:trPr>
        <w:tc>
          <w:tcPr>
            <w:tcW w:w="417" w:type="dxa"/>
            <w:vMerge w:val="restar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BDDC4" w14:textId="77777777" w:rsidR="00DE028C" w:rsidRPr="00A93600" w:rsidRDefault="00B61FC1" w:rsidP="00B61FC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ご依頼者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1F77695" w14:textId="77777777" w:rsidR="00DE028C" w:rsidRPr="00A93600" w:rsidRDefault="00DE028C" w:rsidP="00CE6D4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0BE0">
              <w:rPr>
                <w:rFonts w:asciiTheme="majorEastAsia" w:eastAsiaTheme="majorEastAsia" w:hAnsiTheme="majorEastAsia" w:hint="eastAsia"/>
                <w:spacing w:val="180"/>
                <w:kern w:val="0"/>
                <w:sz w:val="18"/>
                <w:szCs w:val="18"/>
                <w:fitText w:val="720" w:id="1967321600"/>
              </w:rPr>
              <w:t>社</w:t>
            </w:r>
            <w:r w:rsidRPr="00B30BE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1967321600"/>
              </w:rPr>
              <w:t>名</w:t>
            </w:r>
          </w:p>
        </w:tc>
        <w:tc>
          <w:tcPr>
            <w:tcW w:w="7376" w:type="dxa"/>
            <w:gridSpan w:val="6"/>
            <w:tcBorders>
              <w:top w:val="single" w:sz="6" w:space="0" w:color="auto"/>
              <w:left w:val="nil"/>
              <w:bottom w:val="dotted" w:sz="4" w:space="0" w:color="auto"/>
              <w:right w:val="single" w:sz="24" w:space="0" w:color="auto"/>
            </w:tcBorders>
            <w:vAlign w:val="bottom"/>
          </w:tcPr>
          <w:p w14:paraId="0D8CE575" w14:textId="77777777" w:rsidR="00DE028C" w:rsidRDefault="00DE028C" w:rsidP="008C0508">
            <w:pPr>
              <w:ind w:left="33"/>
              <w:rPr>
                <w:rFonts w:asciiTheme="majorEastAsia" w:eastAsiaTheme="majorEastAsia" w:hAnsiTheme="majorEastAsia"/>
              </w:rPr>
            </w:pPr>
          </w:p>
        </w:tc>
      </w:tr>
      <w:tr w:rsidR="00543BAC" w14:paraId="0C0BB598" w14:textId="77777777" w:rsidTr="00F433A4">
        <w:trPr>
          <w:trHeight w:val="529"/>
        </w:trPr>
        <w:tc>
          <w:tcPr>
            <w:tcW w:w="417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1085CB" w14:textId="77777777" w:rsidR="00DE028C" w:rsidRPr="00A93600" w:rsidRDefault="00DE028C" w:rsidP="00A93600">
            <w:pPr>
              <w:ind w:left="33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CE9A7AC" w14:textId="77777777" w:rsidR="00DE028C" w:rsidRPr="00A93600" w:rsidRDefault="00DE028C" w:rsidP="00CE6D4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0BE0">
              <w:rPr>
                <w:rFonts w:asciiTheme="majorEastAsia" w:eastAsiaTheme="majorEastAsia" w:hAnsiTheme="majorEastAsia" w:hint="eastAsia"/>
                <w:spacing w:val="180"/>
                <w:kern w:val="0"/>
                <w:sz w:val="18"/>
                <w:szCs w:val="18"/>
                <w:fitText w:val="720" w:id="1967321601"/>
              </w:rPr>
              <w:t>住</w:t>
            </w:r>
            <w:r w:rsidRPr="00B30BE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1967321601"/>
              </w:rPr>
              <w:t>所</w:t>
            </w:r>
          </w:p>
        </w:tc>
        <w:tc>
          <w:tcPr>
            <w:tcW w:w="737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vAlign w:val="bottom"/>
          </w:tcPr>
          <w:p w14:paraId="1AD22CC1" w14:textId="7009C433" w:rsidR="00DE028C" w:rsidRDefault="00F433A4" w:rsidP="008C0508">
            <w:pPr>
              <w:ind w:left="3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543BAC" w14:paraId="03CC0305" w14:textId="77777777" w:rsidTr="00F433A4">
        <w:trPr>
          <w:trHeight w:val="600"/>
        </w:trPr>
        <w:tc>
          <w:tcPr>
            <w:tcW w:w="417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234A7" w14:textId="77777777" w:rsidR="00DE028C" w:rsidRPr="00A93600" w:rsidRDefault="00DE028C" w:rsidP="00A93600">
            <w:pPr>
              <w:ind w:left="33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EEAB97E" w14:textId="77777777" w:rsidR="00DE028C" w:rsidRPr="00A93600" w:rsidRDefault="00DE028C" w:rsidP="00CE6D4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代表者名</w:t>
            </w:r>
          </w:p>
        </w:tc>
        <w:tc>
          <w:tcPr>
            <w:tcW w:w="737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vAlign w:val="bottom"/>
          </w:tcPr>
          <w:p w14:paraId="6DDAF3E8" w14:textId="77777777" w:rsidR="00DE028C" w:rsidRDefault="00DE028C" w:rsidP="008C0508">
            <w:pPr>
              <w:ind w:left="33"/>
              <w:rPr>
                <w:rFonts w:asciiTheme="majorEastAsia" w:eastAsiaTheme="majorEastAsia" w:hAnsiTheme="majorEastAsia"/>
              </w:rPr>
            </w:pPr>
          </w:p>
        </w:tc>
      </w:tr>
      <w:tr w:rsidR="00543BAC" w14:paraId="39A222A4" w14:textId="77777777" w:rsidTr="00F433A4">
        <w:trPr>
          <w:trHeight w:val="600"/>
        </w:trPr>
        <w:tc>
          <w:tcPr>
            <w:tcW w:w="417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9C947C" w14:textId="77777777" w:rsidR="00DE028C" w:rsidRPr="00A93600" w:rsidRDefault="00DE028C" w:rsidP="00A93600">
            <w:pPr>
              <w:ind w:left="33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5F91F54" w14:textId="77777777" w:rsidR="00DE028C" w:rsidRPr="00A93600" w:rsidRDefault="00DE028C" w:rsidP="00CE6D4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担当者名</w:t>
            </w:r>
          </w:p>
        </w:tc>
        <w:tc>
          <w:tcPr>
            <w:tcW w:w="737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vAlign w:val="bottom"/>
          </w:tcPr>
          <w:p w14:paraId="0133C1E5" w14:textId="77777777" w:rsidR="00DE028C" w:rsidRDefault="00DE028C" w:rsidP="008C0508">
            <w:pPr>
              <w:ind w:left="33"/>
              <w:rPr>
                <w:rFonts w:asciiTheme="majorEastAsia" w:eastAsiaTheme="majorEastAsia" w:hAnsiTheme="majorEastAsia"/>
              </w:rPr>
            </w:pPr>
          </w:p>
        </w:tc>
      </w:tr>
      <w:tr w:rsidR="00543BAC" w14:paraId="3A5DD15F" w14:textId="77777777" w:rsidTr="00F433A4">
        <w:trPr>
          <w:trHeight w:val="540"/>
        </w:trPr>
        <w:tc>
          <w:tcPr>
            <w:tcW w:w="417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7CD1E" w14:textId="77777777" w:rsidR="00DE028C" w:rsidRPr="00A93600" w:rsidRDefault="00DE028C" w:rsidP="00A93600">
            <w:pPr>
              <w:ind w:left="33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824A72D" w14:textId="77777777" w:rsidR="00DE028C" w:rsidRPr="00984172" w:rsidRDefault="00DE028C" w:rsidP="00CE6D4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84172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37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vAlign w:val="bottom"/>
          </w:tcPr>
          <w:p w14:paraId="112E5ACB" w14:textId="77777777" w:rsidR="00DE028C" w:rsidRDefault="00DE028C" w:rsidP="008C0508">
            <w:pPr>
              <w:ind w:left="33"/>
              <w:rPr>
                <w:rFonts w:asciiTheme="majorEastAsia" w:eastAsiaTheme="majorEastAsia" w:hAnsiTheme="majorEastAsia"/>
              </w:rPr>
            </w:pPr>
          </w:p>
        </w:tc>
      </w:tr>
      <w:tr w:rsidR="00543BAC" w14:paraId="2EFBBBF9" w14:textId="77777777" w:rsidTr="00F433A4">
        <w:trPr>
          <w:trHeight w:val="548"/>
        </w:trPr>
        <w:tc>
          <w:tcPr>
            <w:tcW w:w="417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36091F" w14:textId="77777777" w:rsidR="00472323" w:rsidRPr="00A93600" w:rsidRDefault="00472323" w:rsidP="00A93600">
            <w:pPr>
              <w:ind w:left="33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008BB6A" w14:textId="77777777" w:rsidR="00472323" w:rsidRPr="00984172" w:rsidRDefault="00CE6D41" w:rsidP="00CE6D4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737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vAlign w:val="bottom"/>
          </w:tcPr>
          <w:p w14:paraId="6A0A7A1E" w14:textId="77777777" w:rsidR="00472323" w:rsidRPr="00434359" w:rsidRDefault="00472323" w:rsidP="00472323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543BAC" w14:paraId="785F41C5" w14:textId="77777777" w:rsidTr="00F433A4">
        <w:trPr>
          <w:trHeight w:val="529"/>
        </w:trPr>
        <w:tc>
          <w:tcPr>
            <w:tcW w:w="417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67163A" w14:textId="77777777" w:rsidR="00DE028C" w:rsidRPr="00A93600" w:rsidRDefault="00DE028C" w:rsidP="00A93600">
            <w:pPr>
              <w:ind w:left="33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FCC6F96" w14:textId="77777777" w:rsidR="00DE028C" w:rsidRPr="00A93600" w:rsidRDefault="00DE028C" w:rsidP="00C31435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0396">
              <w:rPr>
                <w:rFonts w:asciiTheme="majorEastAsia" w:eastAsiaTheme="majorEastAsia" w:hAnsiTheme="majorEastAsia" w:hint="eastAsia"/>
                <w:spacing w:val="225"/>
                <w:kern w:val="0"/>
                <w:sz w:val="18"/>
                <w:szCs w:val="18"/>
                <w:fitText w:val="720" w:id="1967321603"/>
              </w:rPr>
              <w:t>UR</w:t>
            </w:r>
            <w:r w:rsidRPr="00C1039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1967321603"/>
              </w:rPr>
              <w:t>L</w:t>
            </w:r>
          </w:p>
        </w:tc>
        <w:tc>
          <w:tcPr>
            <w:tcW w:w="7376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bottom"/>
          </w:tcPr>
          <w:p w14:paraId="50E19007" w14:textId="77777777" w:rsidR="00DE028C" w:rsidRPr="00434359" w:rsidRDefault="00DE028C" w:rsidP="008C0508">
            <w:pPr>
              <w:ind w:left="33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F433A4" w14:paraId="4E585259" w14:textId="641CBE4A" w:rsidTr="00F433A4">
        <w:trPr>
          <w:trHeight w:val="428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0BE9458" w14:textId="77777777" w:rsidR="00F433A4" w:rsidRDefault="00F433A4" w:rsidP="00D77431">
            <w:pPr>
              <w:spacing w:line="60" w:lineRule="auto"/>
              <w:ind w:left="3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謝　　　礼</w:t>
            </w:r>
          </w:p>
          <w:p w14:paraId="51E488C7" w14:textId="76E6B952" w:rsidR="00F433A4" w:rsidRDefault="00F433A4" w:rsidP="00D77431">
            <w:pPr>
              <w:spacing w:line="60" w:lineRule="auto"/>
              <w:ind w:left="3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7431">
              <w:rPr>
                <w:rFonts w:asciiTheme="majorEastAsia" w:eastAsiaTheme="majorEastAsia" w:hAnsiTheme="majorEastAsia" w:hint="eastAsia"/>
                <w:sz w:val="14"/>
                <w:szCs w:val="14"/>
              </w:rPr>
              <w:t>ご予算等ご相談ください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0242B" w14:textId="6CBF3F37" w:rsidR="00F433A4" w:rsidRDefault="00F433A4" w:rsidP="00D77431">
            <w:pPr>
              <w:ind w:left="3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　　　　　　　　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14:paraId="3DBD0123" w14:textId="340862E8" w:rsidR="00F433A4" w:rsidRDefault="00F433A4" w:rsidP="00D77431">
            <w:pPr>
              <w:ind w:left="3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円（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4"/>
              </w:rPr>
              <w:t>消費税別）</w:t>
            </w:r>
          </w:p>
        </w:tc>
      </w:tr>
      <w:tr w:rsidR="00543BAC" w14:paraId="31D90933" w14:textId="77777777" w:rsidTr="00F433A4">
        <w:trPr>
          <w:trHeight w:val="1256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D9D9D9" w:themeFill="background1" w:themeFillShade="D9"/>
          </w:tcPr>
          <w:p w14:paraId="148D26D0" w14:textId="77777777" w:rsidR="003C20E7" w:rsidRPr="003C20E7" w:rsidRDefault="003C20E7" w:rsidP="00FB300A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備</w:t>
            </w:r>
            <w:r w:rsidR="00FB30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考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0616C039" w14:textId="77777777" w:rsidR="003C20E7" w:rsidRDefault="003C20E7" w:rsidP="00A93600">
            <w:pPr>
              <w:ind w:left="33"/>
              <w:rPr>
                <w:rFonts w:asciiTheme="majorEastAsia" w:eastAsiaTheme="majorEastAsia" w:hAnsiTheme="majorEastAsia"/>
              </w:rPr>
            </w:pPr>
          </w:p>
        </w:tc>
      </w:tr>
      <w:tr w:rsidR="00B30BE0" w14:paraId="1EFBD376" w14:textId="77777777" w:rsidTr="00F433A4">
        <w:trPr>
          <w:trHeight w:val="379"/>
        </w:trPr>
        <w:tc>
          <w:tcPr>
            <w:tcW w:w="2438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3EDBC93" w14:textId="778E1FE3" w:rsidR="00B30BE0" w:rsidRDefault="00B30BE0" w:rsidP="00B30BE0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お支払方法</w:t>
            </w:r>
          </w:p>
        </w:tc>
        <w:tc>
          <w:tcPr>
            <w:tcW w:w="7376" w:type="dxa"/>
            <w:gridSpan w:val="6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2681BB5" w14:textId="61DF01C8" w:rsidR="00B30BE0" w:rsidRDefault="00B30BE0" w:rsidP="00B30BE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C20E7">
              <w:rPr>
                <w:rFonts w:asciiTheme="majorEastAsia" w:eastAsiaTheme="majorEastAsia" w:hAnsiTheme="majorEastAsia" w:hint="eastAsia"/>
                <w:sz w:val="18"/>
                <w:szCs w:val="18"/>
              </w:rPr>
              <w:t>銀行振込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にてお願い申し上げます。</w:t>
            </w:r>
            <w:r w:rsidRPr="00A141D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E6D41">
              <w:rPr>
                <w:rFonts w:asciiTheme="majorEastAsia" w:eastAsiaTheme="majorEastAsia" w:hAnsiTheme="majorEastAsia" w:hint="eastAsia"/>
                <w:sz w:val="16"/>
                <w:szCs w:val="18"/>
              </w:rPr>
              <w:t xml:space="preserve">　※法人のため、源泉徴収の必要はございません。</w:t>
            </w:r>
          </w:p>
        </w:tc>
      </w:tr>
      <w:tr w:rsidR="00B30BE0" w14:paraId="06BB7241" w14:textId="77777777" w:rsidTr="00F433A4">
        <w:trPr>
          <w:trHeight w:val="1256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F5CA0B5" w14:textId="4AFE8E95" w:rsidR="00B30BE0" w:rsidRDefault="00B30BE0" w:rsidP="00B30BE0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担当連絡先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7E52149" w14:textId="36BE372B" w:rsidR="00B30BE0" w:rsidRPr="00FB0DCC" w:rsidRDefault="00B30BE0" w:rsidP="00B30BE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株式会社ウェザーマップ　</w:t>
            </w:r>
          </w:p>
          <w:p w14:paraId="7C3AA7BC" w14:textId="77777777" w:rsidR="00B30BE0" w:rsidRDefault="00B30BE0" w:rsidP="00B30BE0">
            <w:pPr>
              <w:wordWrap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〒107-0052　東京都港区赤坂5-4-7　The Hexagon5F</w:t>
            </w:r>
          </w:p>
          <w:p w14:paraId="7021AC5F" w14:textId="77777777" w:rsidR="00B30BE0" w:rsidRDefault="00B30BE0" w:rsidP="00B30BE0">
            <w:pPr>
              <w:wordWrap w:val="0"/>
              <w:ind w:firstLineChars="100" w:firstLine="180"/>
              <w:jc w:val="left"/>
              <w:rPr>
                <w:rStyle w:val="a9"/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Email（広報担当）</w:t>
            </w:r>
            <w:hyperlink r:id="rId7" w:history="1">
              <w:r w:rsidRPr="00976073">
                <w:rPr>
                  <w:rStyle w:val="a9"/>
                  <w:rFonts w:asciiTheme="majorEastAsia" w:eastAsiaTheme="majorEastAsia" w:hAnsiTheme="majorEastAsia" w:hint="eastAsia"/>
                  <w:sz w:val="18"/>
                  <w:szCs w:val="18"/>
                </w:rPr>
                <w:t>wm-offer@weathermap.co.jp</w:t>
              </w:r>
            </w:hyperlink>
          </w:p>
          <w:p w14:paraId="7141DCAB" w14:textId="513BE117" w:rsidR="00B30BE0" w:rsidRPr="00B30BE0" w:rsidRDefault="00B30BE0" w:rsidP="00B30BE0">
            <w:pPr>
              <w:wordWrap w:val="0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0BE0">
              <w:rPr>
                <w:rFonts w:asciiTheme="majorEastAsia" w:eastAsiaTheme="majorEastAsia" w:hAnsiTheme="majorEastAsia" w:hint="eastAsia"/>
                <w:sz w:val="18"/>
                <w:szCs w:val="18"/>
              </w:rPr>
              <w:t>TEL　03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-</w:t>
            </w:r>
            <w:r w:rsidRPr="00B30BE0">
              <w:rPr>
                <w:rFonts w:asciiTheme="majorEastAsia" w:eastAsiaTheme="majorEastAsia" w:hAnsiTheme="majorEastAsia" w:hint="eastAsia"/>
                <w:sz w:val="18"/>
                <w:szCs w:val="18"/>
              </w:rPr>
              <w:t>3224-1785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</w:tbl>
    <w:p w14:paraId="116ECF54" w14:textId="77777777" w:rsidR="009E69A3" w:rsidRDefault="00980F34" w:rsidP="00980F34">
      <w:pPr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sectPr w:rsidR="009E69A3" w:rsidSect="00F433A4">
      <w:headerReference w:type="default" r:id="rId8"/>
      <w:pgSz w:w="11906" w:h="16838" w:code="9"/>
      <w:pgMar w:top="998" w:right="1077" w:bottom="567" w:left="1077" w:header="720" w:footer="5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7928D" w14:textId="77777777" w:rsidR="00A83C60" w:rsidRDefault="00A83C60" w:rsidP="00BD3D52">
      <w:r>
        <w:separator/>
      </w:r>
    </w:p>
  </w:endnote>
  <w:endnote w:type="continuationSeparator" w:id="0">
    <w:p w14:paraId="2A9D065C" w14:textId="77777777" w:rsidR="00A83C60" w:rsidRDefault="00A83C60" w:rsidP="00BD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AC890" w14:textId="77777777" w:rsidR="00A83C60" w:rsidRDefault="00A83C60" w:rsidP="00BD3D52">
      <w:r>
        <w:separator/>
      </w:r>
    </w:p>
  </w:footnote>
  <w:footnote w:type="continuationSeparator" w:id="0">
    <w:p w14:paraId="642D2BAA" w14:textId="77777777" w:rsidR="00A83C60" w:rsidRDefault="00A83C60" w:rsidP="00BD3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39BB" w14:textId="621166DD" w:rsidR="00BD3D52" w:rsidRDefault="00BD3D52">
    <w:pPr>
      <w:pStyle w:val="a3"/>
    </w:pPr>
    <w:r>
      <w:ptab w:relativeTo="margin" w:alignment="center" w:leader="none"/>
    </w:r>
    <w:r w:rsidR="00C10396">
      <w:rPr>
        <w:rFonts w:asciiTheme="majorEastAsia" w:eastAsiaTheme="majorEastAsia" w:hAnsiTheme="majorEastAsia" w:hint="eastAsia"/>
        <w:b/>
        <w:kern w:val="0"/>
        <w:sz w:val="36"/>
        <w:szCs w:val="36"/>
      </w:rPr>
      <w:t>取材依頼書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08"/>
    <w:rsid w:val="00046FBC"/>
    <w:rsid w:val="00063F87"/>
    <w:rsid w:val="000C1793"/>
    <w:rsid w:val="0017450E"/>
    <w:rsid w:val="00225A0A"/>
    <w:rsid w:val="002319E9"/>
    <w:rsid w:val="00254102"/>
    <w:rsid w:val="002748EE"/>
    <w:rsid w:val="0028290C"/>
    <w:rsid w:val="002B719B"/>
    <w:rsid w:val="002D247A"/>
    <w:rsid w:val="003209BA"/>
    <w:rsid w:val="003460E8"/>
    <w:rsid w:val="003C20E7"/>
    <w:rsid w:val="003C6C63"/>
    <w:rsid w:val="00416273"/>
    <w:rsid w:val="00434359"/>
    <w:rsid w:val="004359CE"/>
    <w:rsid w:val="00442904"/>
    <w:rsid w:val="00472323"/>
    <w:rsid w:val="00481C6F"/>
    <w:rsid w:val="004B0AD6"/>
    <w:rsid w:val="004D5714"/>
    <w:rsid w:val="00532D21"/>
    <w:rsid w:val="00543BAC"/>
    <w:rsid w:val="005B1F88"/>
    <w:rsid w:val="005E3A86"/>
    <w:rsid w:val="00604918"/>
    <w:rsid w:val="0065218E"/>
    <w:rsid w:val="0067682D"/>
    <w:rsid w:val="006A60BC"/>
    <w:rsid w:val="006C4BB1"/>
    <w:rsid w:val="007301BC"/>
    <w:rsid w:val="00761642"/>
    <w:rsid w:val="00771692"/>
    <w:rsid w:val="00817BA2"/>
    <w:rsid w:val="008752DC"/>
    <w:rsid w:val="00885944"/>
    <w:rsid w:val="008C0508"/>
    <w:rsid w:val="00917EAD"/>
    <w:rsid w:val="0095128D"/>
    <w:rsid w:val="00967678"/>
    <w:rsid w:val="00980F34"/>
    <w:rsid w:val="0098129D"/>
    <w:rsid w:val="00984172"/>
    <w:rsid w:val="009D2D68"/>
    <w:rsid w:val="009E69A3"/>
    <w:rsid w:val="00A141D6"/>
    <w:rsid w:val="00A4792A"/>
    <w:rsid w:val="00A6626C"/>
    <w:rsid w:val="00A678C6"/>
    <w:rsid w:val="00A8076D"/>
    <w:rsid w:val="00A83C60"/>
    <w:rsid w:val="00A93600"/>
    <w:rsid w:val="00B30BE0"/>
    <w:rsid w:val="00B370CE"/>
    <w:rsid w:val="00B459E9"/>
    <w:rsid w:val="00B61FC1"/>
    <w:rsid w:val="00BD3D52"/>
    <w:rsid w:val="00C10396"/>
    <w:rsid w:val="00C16622"/>
    <w:rsid w:val="00C1733D"/>
    <w:rsid w:val="00C31435"/>
    <w:rsid w:val="00C75374"/>
    <w:rsid w:val="00CB6019"/>
    <w:rsid w:val="00CE6D41"/>
    <w:rsid w:val="00D40FB5"/>
    <w:rsid w:val="00D43A8C"/>
    <w:rsid w:val="00D55D10"/>
    <w:rsid w:val="00D71AFF"/>
    <w:rsid w:val="00D77431"/>
    <w:rsid w:val="00D94F28"/>
    <w:rsid w:val="00DE028C"/>
    <w:rsid w:val="00E063DE"/>
    <w:rsid w:val="00E1142B"/>
    <w:rsid w:val="00E263E4"/>
    <w:rsid w:val="00E80957"/>
    <w:rsid w:val="00E86CC0"/>
    <w:rsid w:val="00E94A69"/>
    <w:rsid w:val="00EB2EE2"/>
    <w:rsid w:val="00F115BA"/>
    <w:rsid w:val="00F24F66"/>
    <w:rsid w:val="00F433A4"/>
    <w:rsid w:val="00F6361A"/>
    <w:rsid w:val="00F922BF"/>
    <w:rsid w:val="00FB0611"/>
    <w:rsid w:val="00FB0DCC"/>
    <w:rsid w:val="00FB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08F7D6"/>
  <w15:docId w15:val="{EE6C064A-F22B-476B-A56F-E311144A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D52"/>
  </w:style>
  <w:style w:type="paragraph" w:styleId="a5">
    <w:name w:val="footer"/>
    <w:basedOn w:val="a"/>
    <w:link w:val="a6"/>
    <w:uiPriority w:val="99"/>
    <w:unhideWhenUsed/>
    <w:rsid w:val="00BD3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D52"/>
  </w:style>
  <w:style w:type="paragraph" w:styleId="a7">
    <w:name w:val="Balloon Text"/>
    <w:basedOn w:val="a"/>
    <w:link w:val="a8"/>
    <w:uiPriority w:val="99"/>
    <w:semiHidden/>
    <w:unhideWhenUsed/>
    <w:rsid w:val="00BD3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3D5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E69A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B71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Placeholder Text"/>
    <w:basedOn w:val="a0"/>
    <w:uiPriority w:val="99"/>
    <w:semiHidden/>
    <w:rsid w:val="00D71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m-offer@weathermap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athermap\Desktop\&#35611;&#28436;&#20381;&#38972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A48F2-4050-490D-AA73-4230232B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講演依頼書.dotx</Template>
  <TotalTime>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weathermap</dc:creator>
  <cp:lastModifiedBy>三和 百合香</cp:lastModifiedBy>
  <cp:revision>2</cp:revision>
  <cp:lastPrinted>2021-01-07T07:36:00Z</cp:lastPrinted>
  <dcterms:created xsi:type="dcterms:W3CDTF">2021-11-05T08:27:00Z</dcterms:created>
  <dcterms:modified xsi:type="dcterms:W3CDTF">2021-11-05T08:27:00Z</dcterms:modified>
</cp:coreProperties>
</file>